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C056" w14:textId="60112665" w:rsidR="00BA6B5F" w:rsidRDefault="00BA6B5F" w:rsidP="00951E80">
      <w:pPr>
        <w:tabs>
          <w:tab w:val="left" w:pos="567"/>
          <w:tab w:val="left" w:pos="98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center" w:pos="5599"/>
          <w:tab w:val="left" w:pos="6160"/>
          <w:tab w:val="left" w:pos="6720"/>
        </w:tabs>
        <w:autoSpaceDE w:val="0"/>
        <w:autoSpaceDN w:val="0"/>
        <w:adjustRightInd w:val="0"/>
        <w:ind w:right="850"/>
        <w:rPr>
          <w:rFonts w:ascii="American Typewriter" w:hAnsi="American Typewriter" w:cs="American Typewriter"/>
          <w:color w:val="7030A0"/>
          <w:sz w:val="18"/>
          <w:szCs w:val="18"/>
        </w:rPr>
      </w:pPr>
      <w:r>
        <w:rPr>
          <w:rFonts w:ascii="American Typewriter" w:hAnsi="American Typewriter" w:cs="American Typewriter"/>
          <w:color w:val="7030A0"/>
          <w:sz w:val="22"/>
          <w:szCs w:val="22"/>
        </w:rPr>
        <w:tab/>
      </w:r>
      <w:r>
        <w:rPr>
          <w:rFonts w:ascii="American Typewriter" w:hAnsi="American Typewriter" w:cs="American Typewriter"/>
          <w:color w:val="7030A0"/>
          <w:sz w:val="22"/>
          <w:szCs w:val="22"/>
        </w:rPr>
        <w:tab/>
      </w:r>
      <w:r>
        <w:rPr>
          <w:rFonts w:ascii="American Typewriter" w:hAnsi="American Typewriter" w:cs="American Typewriter"/>
          <w:color w:val="7030A0"/>
          <w:sz w:val="22"/>
          <w:szCs w:val="22"/>
        </w:rPr>
        <w:tab/>
      </w:r>
      <w:r>
        <w:rPr>
          <w:rFonts w:ascii="American Typewriter" w:hAnsi="American Typewriter" w:cs="American Typewriter"/>
          <w:color w:val="7030A0"/>
          <w:sz w:val="22"/>
          <w:szCs w:val="22"/>
        </w:rPr>
        <w:tab/>
      </w:r>
      <w:r>
        <w:rPr>
          <w:rFonts w:ascii="American Typewriter" w:hAnsi="American Typewriter" w:cs="American Typewriter"/>
          <w:color w:val="7030A0"/>
          <w:sz w:val="22"/>
          <w:szCs w:val="22"/>
        </w:rPr>
        <w:tab/>
      </w:r>
      <w:r>
        <w:rPr>
          <w:rFonts w:ascii="American Typewriter" w:hAnsi="American Typewriter" w:cs="American Typewriter"/>
          <w:color w:val="7030A0"/>
          <w:sz w:val="22"/>
          <w:szCs w:val="22"/>
        </w:rPr>
        <w:tab/>
      </w:r>
      <w:r>
        <w:rPr>
          <w:rFonts w:ascii="American Typewriter" w:hAnsi="American Typewriter" w:cs="American Typewriter"/>
          <w:color w:val="7030A0"/>
          <w:sz w:val="22"/>
          <w:szCs w:val="22"/>
        </w:rPr>
        <w:tab/>
      </w:r>
    </w:p>
    <w:p w14:paraId="55FB4A99" w14:textId="0782FC83" w:rsidR="00BA6B5F" w:rsidRDefault="00BA6B5F" w:rsidP="00BA6B5F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850"/>
        <w:jc w:val="center"/>
        <w:rPr>
          <w:rFonts w:ascii="American Typewriter" w:hAnsi="American Typewriter" w:cs="American Typewriter"/>
          <w:color w:val="7030A0"/>
          <w:sz w:val="18"/>
          <w:szCs w:val="18"/>
        </w:rPr>
      </w:pPr>
      <w:r>
        <w:rPr>
          <w:rFonts w:ascii="American Typewriter" w:hAnsi="American Typewriter" w:cs="American Typewriter"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DE81C" wp14:editId="6CD3CF74">
                <wp:simplePos x="0" y="0"/>
                <wp:positionH relativeFrom="column">
                  <wp:posOffset>1214907</wp:posOffset>
                </wp:positionH>
                <wp:positionV relativeFrom="paragraph">
                  <wp:posOffset>96608</wp:posOffset>
                </wp:positionV>
                <wp:extent cx="5178929" cy="811924"/>
                <wp:effectExtent l="0" t="0" r="15875" b="139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929" cy="811924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1000"/>
                          </a:srgbClr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E1443A8" w14:textId="77777777" w:rsidR="00BA6B5F" w:rsidRPr="00BA6B5F" w:rsidRDefault="00BA6B5F" w:rsidP="00BA6B5F">
                            <w:pPr>
                              <w:tabs>
                                <w:tab w:val="left" w:pos="567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7"/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bCs/>
                                <w:color w:val="400080"/>
                                <w:sz w:val="24"/>
                                <w:szCs w:val="24"/>
                              </w:rPr>
                            </w:pPr>
                            <w:r w:rsidRPr="00BA6B5F">
                              <w:rPr>
                                <w:rFonts w:ascii="American Typewriter" w:hAnsi="American Typewriter" w:cs="American Typewriter"/>
                                <w:b/>
                                <w:bCs/>
                                <w:color w:val="400080"/>
                                <w:sz w:val="24"/>
                                <w:szCs w:val="24"/>
                              </w:rPr>
                              <w:t>TARIFS :</w:t>
                            </w:r>
                          </w:p>
                          <w:p w14:paraId="5A743EEC" w14:textId="77777777" w:rsidR="00BA6B5F" w:rsidRPr="00BA6B5F" w:rsidRDefault="00BA6B5F" w:rsidP="00BA6B5F">
                            <w:pPr>
                              <w:tabs>
                                <w:tab w:val="left" w:pos="567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7"/>
                              <w:jc w:val="center"/>
                              <w:rPr>
                                <w:rFonts w:ascii="American Typewriter" w:hAnsi="American Typewriter" w:cs="American Typewriter"/>
                                <w:color w:val="400080"/>
                                <w:sz w:val="24"/>
                                <w:szCs w:val="24"/>
                              </w:rPr>
                            </w:pPr>
                            <w:r w:rsidRPr="00BA6B5F">
                              <w:rPr>
                                <w:rFonts w:ascii="American Typewriter" w:hAnsi="American Typewriter" w:cs="American Typewriter"/>
                                <w:color w:val="400080"/>
                                <w:sz w:val="24"/>
                                <w:szCs w:val="24"/>
                              </w:rPr>
                              <w:t>1 cours adulte (3h) plein tarif : 20€ / tarif réduit : 12€</w:t>
                            </w:r>
                          </w:p>
                          <w:p w14:paraId="389EDB19" w14:textId="77777777" w:rsidR="00BA6B5F" w:rsidRPr="00BA6B5F" w:rsidRDefault="00BA6B5F" w:rsidP="00BA6B5F">
                            <w:pPr>
                              <w:tabs>
                                <w:tab w:val="left" w:pos="567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7"/>
                              <w:jc w:val="center"/>
                              <w:rPr>
                                <w:rFonts w:ascii="American Typewriter" w:hAnsi="American Typewriter" w:cs="American Typewriter"/>
                                <w:color w:val="400080"/>
                                <w:sz w:val="24"/>
                                <w:szCs w:val="24"/>
                              </w:rPr>
                            </w:pPr>
                            <w:r w:rsidRPr="00BA6B5F">
                              <w:rPr>
                                <w:rFonts w:ascii="American Typewriter" w:hAnsi="American Typewriter" w:cs="American Typewriter"/>
                                <w:color w:val="400080"/>
                                <w:sz w:val="24"/>
                                <w:szCs w:val="24"/>
                              </w:rPr>
                              <w:t>6 cours adulte (18 heures) : plein tarif : 70€ / tarif réduit : 42€</w:t>
                            </w:r>
                          </w:p>
                          <w:p w14:paraId="41480F1F" w14:textId="77777777" w:rsidR="00BA6B5F" w:rsidRPr="00BA6B5F" w:rsidRDefault="00BA6B5F" w:rsidP="00BA6B5F">
                            <w:pPr>
                              <w:tabs>
                                <w:tab w:val="left" w:pos="567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7" w:right="850"/>
                              <w:jc w:val="center"/>
                              <w:rPr>
                                <w:rFonts w:ascii="American Typewriter" w:hAnsi="American Typewriter" w:cs="American Typewriter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A6B5F">
                              <w:rPr>
                                <w:rFonts w:ascii="American Typewriter" w:hAnsi="American Typewriter" w:cs="American Typewriter"/>
                                <w:color w:val="400080"/>
                                <w:sz w:val="24"/>
                                <w:szCs w:val="24"/>
                              </w:rPr>
                              <w:t>(Même tarif qu’en 2019 avec un jour en plus)</w:t>
                            </w:r>
                          </w:p>
                          <w:p w14:paraId="0478E538" w14:textId="77777777" w:rsidR="00BA6B5F" w:rsidRDefault="00BA6B5F" w:rsidP="00BA6B5F">
                            <w:pPr>
                              <w:tabs>
                                <w:tab w:val="left" w:pos="567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7" w:right="850"/>
                              <w:jc w:val="both"/>
                              <w:rPr>
                                <w:rFonts w:ascii="Times" w:hAnsi="Times" w:cs="Times"/>
                                <w:b/>
                                <w:bCs/>
                                <w:color w:val="3C0277"/>
                                <w:sz w:val="24"/>
                                <w:szCs w:val="24"/>
                              </w:rPr>
                            </w:pPr>
                          </w:p>
                          <w:p w14:paraId="79FDB1F1" w14:textId="77777777" w:rsidR="00BA6B5F" w:rsidRPr="00BA6B5F" w:rsidRDefault="00BA6B5F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accent1">
                                      <w14:alpha w14:val="40000"/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251999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DE81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95.65pt;margin-top:7.6pt;width:407.8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" fillcolor="#7030a0" strokecolor="#7030a0" strokeweight=".5pt">
                <v:fill opacity="13878f"/>
                <v:textbox inset="0,,6.99997mm">
                  <w:txbxContent>
                    <w:p w14:paraId="2E1443A8" w14:textId="77777777" w:rsidR="00BA6B5F" w:rsidRPr="00BA6B5F" w:rsidRDefault="00BA6B5F" w:rsidP="00BA6B5F">
                      <w:pPr>
                        <w:tabs>
                          <w:tab w:val="left" w:pos="567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7"/>
                        <w:jc w:val="center"/>
                        <w:rPr>
                          <w:rFonts w:ascii="American Typewriter" w:hAnsi="American Typewriter" w:cs="American Typewriter"/>
                          <w:b/>
                          <w:bCs/>
                          <w:color w:val="400080"/>
                          <w:sz w:val="24"/>
                          <w:szCs w:val="24"/>
                        </w:rPr>
                      </w:pPr>
                      <w:r w:rsidRPr="00BA6B5F">
                        <w:rPr>
                          <w:rFonts w:ascii="American Typewriter" w:hAnsi="American Typewriter" w:cs="American Typewriter"/>
                          <w:b/>
                          <w:bCs/>
                          <w:color w:val="400080"/>
                          <w:sz w:val="24"/>
                          <w:szCs w:val="24"/>
                        </w:rPr>
                        <w:t>TARIFS :</w:t>
                      </w:r>
                    </w:p>
                    <w:p w14:paraId="5A743EEC" w14:textId="77777777" w:rsidR="00BA6B5F" w:rsidRPr="00BA6B5F" w:rsidRDefault="00BA6B5F" w:rsidP="00BA6B5F">
                      <w:pPr>
                        <w:tabs>
                          <w:tab w:val="left" w:pos="567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7"/>
                        <w:jc w:val="center"/>
                        <w:rPr>
                          <w:rFonts w:ascii="American Typewriter" w:hAnsi="American Typewriter" w:cs="American Typewriter"/>
                          <w:color w:val="400080"/>
                          <w:sz w:val="24"/>
                          <w:szCs w:val="24"/>
                        </w:rPr>
                      </w:pPr>
                      <w:r w:rsidRPr="00BA6B5F">
                        <w:rPr>
                          <w:rFonts w:ascii="American Typewriter" w:hAnsi="American Typewriter" w:cs="American Typewriter"/>
                          <w:color w:val="400080"/>
                          <w:sz w:val="24"/>
                          <w:szCs w:val="24"/>
                        </w:rPr>
                        <w:t>1 cours adulte (3h) plein tarif : 20€ / tarif réduit : 12€</w:t>
                      </w:r>
                    </w:p>
                    <w:p w14:paraId="389EDB19" w14:textId="77777777" w:rsidR="00BA6B5F" w:rsidRPr="00BA6B5F" w:rsidRDefault="00BA6B5F" w:rsidP="00BA6B5F">
                      <w:pPr>
                        <w:tabs>
                          <w:tab w:val="left" w:pos="567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7"/>
                        <w:jc w:val="center"/>
                        <w:rPr>
                          <w:rFonts w:ascii="American Typewriter" w:hAnsi="American Typewriter" w:cs="American Typewriter"/>
                          <w:color w:val="400080"/>
                          <w:sz w:val="24"/>
                          <w:szCs w:val="24"/>
                        </w:rPr>
                      </w:pPr>
                      <w:r w:rsidRPr="00BA6B5F">
                        <w:rPr>
                          <w:rFonts w:ascii="American Typewriter" w:hAnsi="American Typewriter" w:cs="American Typewriter"/>
                          <w:color w:val="400080"/>
                          <w:sz w:val="24"/>
                          <w:szCs w:val="24"/>
                        </w:rPr>
                        <w:t>6 cours adulte (18 heures) : plein tarif : 70€ / tarif réduit : 42€</w:t>
                      </w:r>
                    </w:p>
                    <w:p w14:paraId="41480F1F" w14:textId="77777777" w:rsidR="00BA6B5F" w:rsidRPr="00BA6B5F" w:rsidRDefault="00BA6B5F" w:rsidP="00BA6B5F">
                      <w:pPr>
                        <w:tabs>
                          <w:tab w:val="left" w:pos="567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7" w:right="850"/>
                        <w:jc w:val="center"/>
                        <w:rPr>
                          <w:rFonts w:ascii="American Typewriter" w:hAnsi="American Typewriter" w:cs="American Typewriter"/>
                          <w:color w:val="7030A0"/>
                          <w:sz w:val="24"/>
                          <w:szCs w:val="24"/>
                        </w:rPr>
                      </w:pPr>
                      <w:r w:rsidRPr="00BA6B5F">
                        <w:rPr>
                          <w:rFonts w:ascii="American Typewriter" w:hAnsi="American Typewriter" w:cs="American Typewriter"/>
                          <w:color w:val="400080"/>
                          <w:sz w:val="24"/>
                          <w:szCs w:val="24"/>
                        </w:rPr>
                        <w:t>(Même tarif qu’en 2019 avec un jour en plus)</w:t>
                      </w:r>
                    </w:p>
                    <w:p w14:paraId="0478E538" w14:textId="77777777" w:rsidR="00BA6B5F" w:rsidRDefault="00BA6B5F" w:rsidP="00BA6B5F">
                      <w:pPr>
                        <w:tabs>
                          <w:tab w:val="left" w:pos="567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7" w:right="850"/>
                        <w:jc w:val="both"/>
                        <w:rPr>
                          <w:rFonts w:ascii="Times" w:hAnsi="Times" w:cs="Times"/>
                          <w:b/>
                          <w:bCs/>
                          <w:color w:val="3C0277"/>
                          <w:sz w:val="24"/>
                          <w:szCs w:val="24"/>
                        </w:rPr>
                      </w:pPr>
                    </w:p>
                    <w:p w14:paraId="79FDB1F1" w14:textId="77777777" w:rsidR="00BA6B5F" w:rsidRPr="00BA6B5F" w:rsidRDefault="00BA6B5F">
                      <w:pPr>
                        <w:rPr>
                          <w14:textOutline w14:w="12700" w14:cap="rnd" w14:cmpd="sng" w14:algn="ctr">
                            <w14:solidFill>
                              <w14:schemeClr w14:val="accent1">
                                <w14:alpha w14:val="40000"/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89E66D" w14:textId="3959A71C" w:rsidR="00BA6B5F" w:rsidRDefault="00BA6B5F" w:rsidP="00BA6B5F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850"/>
        <w:jc w:val="center"/>
        <w:rPr>
          <w:rFonts w:ascii="American Typewriter" w:hAnsi="American Typewriter" w:cs="American Typewriter"/>
          <w:color w:val="7030A0"/>
          <w:sz w:val="18"/>
          <w:szCs w:val="18"/>
        </w:rPr>
      </w:pPr>
    </w:p>
    <w:p w14:paraId="3F6CA9E6" w14:textId="46BEB665" w:rsidR="00BA6B5F" w:rsidRDefault="00BA6B5F" w:rsidP="00BA6B5F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850"/>
        <w:jc w:val="center"/>
        <w:rPr>
          <w:rFonts w:ascii="American Typewriter" w:hAnsi="American Typewriter" w:cs="American Typewriter"/>
          <w:color w:val="7030A0"/>
          <w:sz w:val="18"/>
          <w:szCs w:val="18"/>
        </w:rPr>
      </w:pPr>
    </w:p>
    <w:p w14:paraId="1D68125E" w14:textId="3C95532D" w:rsidR="00BA6B5F" w:rsidRDefault="00BA6B5F" w:rsidP="00BA6B5F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850"/>
        <w:jc w:val="center"/>
        <w:rPr>
          <w:rFonts w:ascii="American Typewriter" w:hAnsi="American Typewriter" w:cs="American Typewriter"/>
          <w:color w:val="7030A0"/>
          <w:sz w:val="18"/>
          <w:szCs w:val="18"/>
        </w:rPr>
      </w:pPr>
    </w:p>
    <w:p w14:paraId="47A4B393" w14:textId="77777777" w:rsidR="00BA6B5F" w:rsidRDefault="00BA6B5F" w:rsidP="00BA6B5F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850"/>
        <w:jc w:val="center"/>
        <w:rPr>
          <w:rFonts w:ascii="American Typewriter" w:hAnsi="American Typewriter" w:cs="American Typewriter"/>
          <w:color w:val="7030A0"/>
          <w:sz w:val="18"/>
          <w:szCs w:val="18"/>
        </w:rPr>
      </w:pPr>
    </w:p>
    <w:p w14:paraId="10132389" w14:textId="0D4C4DA1" w:rsidR="00BA6B5F" w:rsidRDefault="00BA6B5F" w:rsidP="00BA6B5F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850"/>
        <w:jc w:val="center"/>
        <w:rPr>
          <w:rFonts w:ascii="American Typewriter" w:hAnsi="American Typewriter" w:cs="American Typewriter"/>
          <w:color w:val="7030A0"/>
          <w:sz w:val="18"/>
          <w:szCs w:val="18"/>
        </w:rPr>
      </w:pPr>
    </w:p>
    <w:p w14:paraId="3CA9B875" w14:textId="0007B356" w:rsidR="00BA6B5F" w:rsidRDefault="00BA6B5F" w:rsidP="00BA6B5F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merican Typewriter" w:hAnsi="American Typewriter" w:cs="American Typewriter"/>
          <w:color w:val="7030A0"/>
          <w:sz w:val="24"/>
          <w:szCs w:val="24"/>
        </w:rPr>
      </w:pPr>
    </w:p>
    <w:p w14:paraId="4F30B532" w14:textId="57230837" w:rsidR="00BA6B5F" w:rsidRDefault="00BA6B5F" w:rsidP="00BA6B5F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" w:hAnsi="Times" w:cs="Times"/>
          <w:color w:val="0B0B0B"/>
          <w:sz w:val="24"/>
          <w:szCs w:val="24"/>
        </w:rPr>
      </w:pPr>
    </w:p>
    <w:p w14:paraId="2FEDC8C1" w14:textId="1B83EE73" w:rsidR="007544CA" w:rsidRPr="00111097" w:rsidRDefault="007544CA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merican Typewriter" w:hAnsi="American Typewriter" w:cs="American Typewriter"/>
          <w:color w:val="7030A0"/>
          <w:sz w:val="24"/>
          <w:szCs w:val="24"/>
        </w:rPr>
      </w:pP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>Nom, prénom :</w:t>
      </w:r>
    </w:p>
    <w:p w14:paraId="503B67A8" w14:textId="77777777" w:rsidR="007544CA" w:rsidRPr="00111097" w:rsidRDefault="007544CA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merican Typewriter" w:hAnsi="American Typewriter" w:cs="American Typewriter"/>
          <w:color w:val="7030A0"/>
          <w:sz w:val="24"/>
          <w:szCs w:val="24"/>
        </w:rPr>
      </w:pPr>
    </w:p>
    <w:p w14:paraId="1204862E" w14:textId="77777777" w:rsidR="007544CA" w:rsidRPr="00111097" w:rsidRDefault="007544CA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merican Typewriter" w:hAnsi="American Typewriter" w:cs="American Typewriter"/>
          <w:color w:val="7030A0"/>
          <w:sz w:val="24"/>
          <w:szCs w:val="24"/>
        </w:rPr>
      </w:pP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>Né(e) le :</w:t>
      </w:r>
    </w:p>
    <w:p w14:paraId="529C46A3" w14:textId="77777777" w:rsidR="007544CA" w:rsidRPr="00111097" w:rsidRDefault="007544CA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merican Typewriter" w:hAnsi="American Typewriter" w:cs="American Typewriter"/>
          <w:color w:val="7030A0"/>
          <w:sz w:val="24"/>
          <w:szCs w:val="24"/>
        </w:rPr>
      </w:pPr>
    </w:p>
    <w:p w14:paraId="504EB055" w14:textId="77777777" w:rsidR="007544CA" w:rsidRPr="00111097" w:rsidRDefault="007544CA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merican Typewriter" w:hAnsi="American Typewriter" w:cs="American Typewriter"/>
          <w:color w:val="7030A0"/>
          <w:sz w:val="24"/>
          <w:szCs w:val="24"/>
        </w:rPr>
      </w:pP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>Adresse :</w:t>
      </w:r>
    </w:p>
    <w:p w14:paraId="75CF93E7" w14:textId="77777777" w:rsidR="007544CA" w:rsidRPr="00111097" w:rsidRDefault="007544CA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merican Typewriter" w:hAnsi="American Typewriter" w:cs="American Typewriter"/>
          <w:color w:val="7030A0"/>
          <w:sz w:val="24"/>
          <w:szCs w:val="24"/>
        </w:rPr>
      </w:pPr>
    </w:p>
    <w:p w14:paraId="3769FBC1" w14:textId="77777777" w:rsidR="007544CA" w:rsidRPr="00111097" w:rsidRDefault="007544CA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merican Typewriter" w:hAnsi="American Typewriter" w:cs="American Typewriter"/>
          <w:color w:val="7030A0"/>
          <w:sz w:val="24"/>
          <w:szCs w:val="24"/>
        </w:rPr>
      </w:pP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>N° téléphone :</w:t>
      </w:r>
    </w:p>
    <w:p w14:paraId="77EBF83F" w14:textId="77777777" w:rsidR="007544CA" w:rsidRPr="00111097" w:rsidRDefault="007544CA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merican Typewriter" w:hAnsi="American Typewriter" w:cs="American Typewriter"/>
          <w:color w:val="7030A0"/>
          <w:sz w:val="24"/>
          <w:szCs w:val="24"/>
        </w:rPr>
      </w:pPr>
    </w:p>
    <w:p w14:paraId="329F80A0" w14:textId="77777777" w:rsidR="007544CA" w:rsidRPr="00111097" w:rsidRDefault="007544CA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merican Typewriter" w:hAnsi="American Typewriter" w:cs="American Typewriter"/>
          <w:color w:val="7030A0"/>
          <w:sz w:val="24"/>
          <w:szCs w:val="24"/>
        </w:rPr>
      </w:pP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>Courriel :</w:t>
      </w:r>
    </w:p>
    <w:p w14:paraId="0C5DF366" w14:textId="14B2AD73" w:rsidR="00951E80" w:rsidRDefault="00951E80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merican Typewriter" w:hAnsi="American Typewriter" w:cs="American Typewriter"/>
          <w:color w:val="7030A0"/>
          <w:sz w:val="24"/>
          <w:szCs w:val="24"/>
        </w:rPr>
      </w:pPr>
    </w:p>
    <w:p w14:paraId="25B4E434" w14:textId="22C9178F" w:rsidR="00951E80" w:rsidRPr="00951E80" w:rsidRDefault="00951E80" w:rsidP="00951E80">
      <w:pPr>
        <w:pStyle w:val="Paragraphedeliste"/>
        <w:numPr>
          <w:ilvl w:val="0"/>
          <w:numId w:val="1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b/>
          <w:color w:val="7030A0"/>
          <w:sz w:val="24"/>
          <w:szCs w:val="24"/>
          <w:u w:val="single"/>
        </w:rPr>
      </w:pPr>
      <w:r w:rsidRPr="00951E80">
        <w:rPr>
          <w:rFonts w:ascii="American Typewriter" w:hAnsi="American Typewriter" w:cs="American Typewriter"/>
          <w:b/>
          <w:color w:val="7030A0"/>
          <w:sz w:val="24"/>
          <w:szCs w:val="24"/>
          <w:u w:val="single"/>
        </w:rPr>
        <w:t>Cours :</w:t>
      </w:r>
    </w:p>
    <w:p w14:paraId="36EBC881" w14:textId="137FBD95" w:rsidR="00951E80" w:rsidRPr="00951E80" w:rsidRDefault="00951E80" w:rsidP="00951E80">
      <w:pPr>
        <w:tabs>
          <w:tab w:val="left" w:pos="567"/>
          <w:tab w:val="left" w:pos="98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center" w:pos="5599"/>
          <w:tab w:val="left" w:pos="6160"/>
          <w:tab w:val="left" w:pos="6720"/>
        </w:tabs>
        <w:autoSpaceDE w:val="0"/>
        <w:autoSpaceDN w:val="0"/>
        <w:adjustRightInd w:val="0"/>
        <w:ind w:left="567" w:right="850"/>
        <w:jc w:val="both"/>
        <w:rPr>
          <w:rFonts w:ascii="American Typewriter" w:hAnsi="American Typewriter" w:cs="American Typewriter"/>
          <w:color w:val="7030A0"/>
          <w:sz w:val="22"/>
          <w:szCs w:val="22"/>
        </w:rPr>
      </w:pPr>
      <w:r w:rsidRPr="00BA6B5F">
        <w:rPr>
          <w:rFonts w:ascii="American Typewriter" w:hAnsi="American Typewriter" w:cs="American Typewriter"/>
          <w:color w:val="7030A0"/>
          <w:sz w:val="22"/>
          <w:szCs w:val="22"/>
        </w:rPr>
        <w:t>Inscription dans le groupe de votre choix.</w:t>
      </w:r>
      <w:r>
        <w:rPr>
          <w:rFonts w:ascii="American Typewriter" w:hAnsi="American Typewriter" w:cs="American Typewriter"/>
          <w:color w:val="7030A0"/>
          <w:sz w:val="22"/>
          <w:szCs w:val="22"/>
        </w:rPr>
        <w:t xml:space="preserve"> </w:t>
      </w:r>
      <w:r w:rsidRPr="00BA6B5F">
        <w:rPr>
          <w:rFonts w:ascii="American Typewriter" w:hAnsi="American Typewriter" w:cs="American Typewriter"/>
          <w:color w:val="7030A0"/>
          <w:sz w:val="22"/>
          <w:szCs w:val="22"/>
        </w:rPr>
        <w:t>Vous pourrez faire le point avec l’enseignant à la fin de la première matinée</w:t>
      </w:r>
      <w:r>
        <w:rPr>
          <w:rFonts w:ascii="American Typewriter" w:hAnsi="American Typewriter" w:cs="American Typewriter"/>
          <w:color w:val="7030A0"/>
          <w:sz w:val="22"/>
          <w:szCs w:val="22"/>
        </w:rPr>
        <w:t xml:space="preserve"> </w:t>
      </w:r>
      <w:r w:rsidRPr="00BA6B5F">
        <w:rPr>
          <w:rFonts w:ascii="American Typewriter" w:hAnsi="American Typewriter" w:cs="American Typewriter"/>
          <w:color w:val="7030A0"/>
          <w:sz w:val="22"/>
          <w:szCs w:val="22"/>
        </w:rPr>
        <w:t>pour un éventuel changement de groupe.</w:t>
      </w:r>
      <w:r>
        <w:rPr>
          <w:rFonts w:ascii="American Typewriter" w:hAnsi="American Typewriter" w:cs="American Typewriter"/>
          <w:color w:val="7030A0"/>
          <w:sz w:val="22"/>
          <w:szCs w:val="22"/>
        </w:rPr>
        <w:t xml:space="preserve"> </w:t>
      </w:r>
      <w:r w:rsidR="0067524F">
        <w:rPr>
          <w:rFonts w:ascii="American Typewriter" w:hAnsi="American Typewriter" w:cs="American Typewriter"/>
          <w:color w:val="7030A0"/>
          <w:sz w:val="18"/>
          <w:szCs w:val="18"/>
        </w:rPr>
        <w:t xml:space="preserve"> </w:t>
      </w:r>
    </w:p>
    <w:p w14:paraId="2ACE8AB7" w14:textId="77777777" w:rsidR="00951E80" w:rsidRPr="00111097" w:rsidRDefault="00951E80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merican Typewriter" w:hAnsi="American Typewriter" w:cs="American Typewriter"/>
          <w:color w:val="7030A0"/>
          <w:sz w:val="24"/>
          <w:szCs w:val="24"/>
        </w:rPr>
      </w:pPr>
    </w:p>
    <w:p w14:paraId="6B672D07" w14:textId="77777777" w:rsidR="007544CA" w:rsidRPr="00111097" w:rsidRDefault="007544CA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merican Typewriter" w:hAnsi="American Typewriter" w:cs="American Typewriter"/>
          <w:color w:val="7030A0"/>
          <w:sz w:val="24"/>
          <w:szCs w:val="24"/>
        </w:rPr>
      </w:pP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 xml:space="preserve">Niveau de cours (cochez le </w:t>
      </w:r>
      <w:r>
        <w:rPr>
          <w:rFonts w:ascii="American Typewriter" w:hAnsi="American Typewriter" w:cs="American Typewriter"/>
          <w:color w:val="7030A0"/>
          <w:sz w:val="24"/>
          <w:szCs w:val="24"/>
        </w:rPr>
        <w:sym w:font="Symbol" w:char="F090"/>
      </w: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 xml:space="preserve">) :    </w:t>
      </w:r>
      <w:r>
        <w:rPr>
          <w:rFonts w:ascii="American Typewriter" w:hAnsi="American Typewriter" w:cs="American Typewriter"/>
          <w:color w:val="7030A0"/>
          <w:sz w:val="24"/>
          <w:szCs w:val="24"/>
        </w:rPr>
        <w:sym w:font="Symbol" w:char="F090"/>
      </w: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 xml:space="preserve"> Débutant     </w:t>
      </w:r>
      <w:r>
        <w:rPr>
          <w:rFonts w:ascii="American Typewriter" w:hAnsi="American Typewriter" w:cs="American Typewriter"/>
          <w:color w:val="7030A0"/>
          <w:sz w:val="24"/>
          <w:szCs w:val="24"/>
        </w:rPr>
        <w:sym w:font="Symbol" w:char="F090"/>
      </w: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 xml:space="preserve"> Intermédiaire    </w:t>
      </w:r>
      <w:r>
        <w:rPr>
          <w:rFonts w:ascii="American Typewriter" w:hAnsi="American Typewriter" w:cs="American Typewriter"/>
          <w:color w:val="7030A0"/>
          <w:sz w:val="24"/>
          <w:szCs w:val="24"/>
        </w:rPr>
        <w:sym w:font="Symbol" w:char="F090"/>
      </w: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 xml:space="preserve"> Avancé  </w:t>
      </w:r>
    </w:p>
    <w:p w14:paraId="70374DEA" w14:textId="77777777" w:rsidR="007544CA" w:rsidRPr="00111097" w:rsidRDefault="007544CA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merican Typewriter" w:hAnsi="American Typewriter" w:cs="American Typewriter"/>
          <w:color w:val="7030A0"/>
          <w:sz w:val="24"/>
          <w:szCs w:val="24"/>
        </w:rPr>
      </w:pPr>
    </w:p>
    <w:p w14:paraId="14B50B43" w14:textId="0686C5E2" w:rsidR="007544CA" w:rsidRDefault="007544CA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merican Typewriter" w:hAnsi="American Typewriter" w:cs="American Typewriter"/>
          <w:color w:val="7030A0"/>
          <w:sz w:val="22"/>
          <w:szCs w:val="22"/>
        </w:rPr>
      </w:pPr>
      <w:r w:rsidRPr="00111097">
        <w:rPr>
          <w:rFonts w:ascii="American Typewriter" w:hAnsi="American Typewriter" w:cs="American Typewriter"/>
          <w:color w:val="7030A0"/>
          <w:sz w:val="22"/>
          <w:szCs w:val="22"/>
        </w:rPr>
        <w:t xml:space="preserve">Si vous ne venez pas toute la semaine, merci de cocher le(s) </w:t>
      </w:r>
      <w:r>
        <w:rPr>
          <w:rFonts w:ascii="American Typewriter" w:hAnsi="American Typewriter" w:cs="American Typewriter"/>
          <w:color w:val="7030A0"/>
          <w:sz w:val="24"/>
          <w:szCs w:val="24"/>
        </w:rPr>
        <w:sym w:font="Symbol" w:char="F090"/>
      </w:r>
      <w:r w:rsidRPr="00111097">
        <w:rPr>
          <w:rFonts w:ascii="American Typewriter" w:hAnsi="American Typewriter" w:cs="American Typewriter"/>
          <w:color w:val="7030A0"/>
          <w:sz w:val="22"/>
          <w:szCs w:val="22"/>
        </w:rPr>
        <w:t xml:space="preserve"> où vous serez présents : </w:t>
      </w:r>
    </w:p>
    <w:p w14:paraId="7B62293F" w14:textId="77777777" w:rsidR="00951E80" w:rsidRPr="00111097" w:rsidRDefault="00951E80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merican Typewriter" w:hAnsi="American Typewriter" w:cs="American Typewriter"/>
          <w:color w:val="7030A0"/>
          <w:sz w:val="22"/>
          <w:szCs w:val="22"/>
        </w:rPr>
      </w:pPr>
    </w:p>
    <w:p w14:paraId="007DC98F" w14:textId="77777777" w:rsidR="007544CA" w:rsidRPr="00111097" w:rsidRDefault="007544CA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merican Typewriter" w:hAnsi="American Typewriter" w:cs="American Typewriter"/>
          <w:color w:val="7030A0"/>
          <w:sz w:val="14"/>
          <w:szCs w:val="14"/>
        </w:rPr>
      </w:pPr>
    </w:p>
    <w:p w14:paraId="74AA199C" w14:textId="60BF56F9" w:rsidR="007544CA" w:rsidRDefault="007544CA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merican Typewriter" w:hAnsi="American Typewriter" w:cs="American Typewriter"/>
          <w:color w:val="7030A0"/>
          <w:sz w:val="24"/>
          <w:szCs w:val="24"/>
        </w:rPr>
      </w:pPr>
      <w:r>
        <w:rPr>
          <w:rFonts w:ascii="American Typewriter" w:hAnsi="American Typewriter" w:cs="American Typewriter"/>
          <w:color w:val="7030A0"/>
          <w:sz w:val="24"/>
          <w:szCs w:val="24"/>
        </w:rPr>
        <w:sym w:font="Symbol" w:char="F090"/>
      </w:r>
      <w:r>
        <w:rPr>
          <w:rFonts w:ascii="American Typewriter" w:hAnsi="American Typewriter" w:cs="American Typewriter"/>
          <w:color w:val="7030A0"/>
          <w:sz w:val="24"/>
          <w:szCs w:val="24"/>
        </w:rPr>
        <w:t xml:space="preserve"> </w:t>
      </w: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 xml:space="preserve">12/7     </w:t>
      </w:r>
      <w:r>
        <w:rPr>
          <w:rFonts w:ascii="American Typewriter" w:hAnsi="American Typewriter" w:cs="American Typewriter"/>
          <w:color w:val="7030A0"/>
          <w:sz w:val="24"/>
          <w:szCs w:val="24"/>
        </w:rPr>
        <w:sym w:font="Symbol" w:char="F090"/>
      </w: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 xml:space="preserve"> 13/7     </w:t>
      </w:r>
      <w:bookmarkStart w:id="0" w:name="_GoBack"/>
      <w:bookmarkEnd w:id="0"/>
      <w:r>
        <w:rPr>
          <w:rFonts w:ascii="American Typewriter" w:hAnsi="American Typewriter" w:cs="American Typewriter"/>
          <w:color w:val="7030A0"/>
          <w:sz w:val="24"/>
          <w:szCs w:val="24"/>
        </w:rPr>
        <w:sym w:font="Symbol" w:char="F090"/>
      </w:r>
      <w:r>
        <w:rPr>
          <w:rFonts w:ascii="American Typewriter" w:hAnsi="American Typewriter" w:cs="American Typewriter"/>
          <w:color w:val="7030A0"/>
          <w:sz w:val="24"/>
          <w:szCs w:val="24"/>
        </w:rPr>
        <w:t xml:space="preserve"> </w:t>
      </w: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 xml:space="preserve">14/7     </w:t>
      </w:r>
      <w:r>
        <w:rPr>
          <w:rFonts w:ascii="American Typewriter" w:hAnsi="American Typewriter" w:cs="American Typewriter"/>
          <w:color w:val="7030A0"/>
          <w:sz w:val="24"/>
          <w:szCs w:val="24"/>
        </w:rPr>
        <w:sym w:font="Symbol" w:char="F090"/>
      </w:r>
      <w:r>
        <w:rPr>
          <w:rFonts w:ascii="American Typewriter" w:hAnsi="American Typewriter" w:cs="American Typewriter"/>
          <w:color w:val="7030A0"/>
          <w:sz w:val="24"/>
          <w:szCs w:val="24"/>
        </w:rPr>
        <w:t xml:space="preserve"> </w:t>
      </w: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 xml:space="preserve">15/7      </w:t>
      </w:r>
      <w:r>
        <w:rPr>
          <w:rFonts w:ascii="American Typewriter" w:hAnsi="American Typewriter" w:cs="American Typewriter"/>
          <w:color w:val="7030A0"/>
          <w:sz w:val="24"/>
          <w:szCs w:val="24"/>
        </w:rPr>
        <w:sym w:font="Symbol" w:char="F090"/>
      </w:r>
      <w:r>
        <w:rPr>
          <w:rFonts w:ascii="American Typewriter" w:hAnsi="American Typewriter" w:cs="American Typewriter"/>
          <w:color w:val="7030A0"/>
          <w:sz w:val="24"/>
          <w:szCs w:val="24"/>
        </w:rPr>
        <w:t xml:space="preserve"> </w:t>
      </w: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 xml:space="preserve">16/7      </w:t>
      </w:r>
      <w:r>
        <w:rPr>
          <w:rFonts w:ascii="American Typewriter" w:hAnsi="American Typewriter" w:cs="American Typewriter"/>
          <w:color w:val="7030A0"/>
          <w:sz w:val="24"/>
          <w:szCs w:val="24"/>
        </w:rPr>
        <w:sym w:font="Symbol" w:char="F090"/>
      </w:r>
      <w:r>
        <w:rPr>
          <w:rFonts w:ascii="American Typewriter" w:hAnsi="American Typewriter" w:cs="American Typewriter"/>
          <w:color w:val="7030A0"/>
          <w:sz w:val="24"/>
          <w:szCs w:val="24"/>
        </w:rPr>
        <w:t xml:space="preserve"> </w:t>
      </w: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>17/7</w:t>
      </w:r>
    </w:p>
    <w:p w14:paraId="01ADE069" w14:textId="77777777" w:rsidR="00951E80" w:rsidRPr="00111097" w:rsidRDefault="00951E80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merican Typewriter" w:hAnsi="American Typewriter" w:cs="American Typewriter"/>
          <w:color w:val="7030A0"/>
          <w:sz w:val="24"/>
          <w:szCs w:val="24"/>
        </w:rPr>
      </w:pPr>
    </w:p>
    <w:p w14:paraId="3CA56B63" w14:textId="77777777" w:rsidR="007544CA" w:rsidRPr="00111097" w:rsidRDefault="007544CA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American Typewriter" w:hAnsi="American Typewriter" w:cs="American Typewriter"/>
          <w:color w:val="7030A0"/>
          <w:sz w:val="14"/>
          <w:szCs w:val="14"/>
        </w:rPr>
      </w:pPr>
    </w:p>
    <w:p w14:paraId="311581C5" w14:textId="70496F0C" w:rsidR="007544CA" w:rsidRPr="00111097" w:rsidRDefault="007544CA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American Typewriter" w:hAnsi="American Typewriter" w:cs="American Typewriter"/>
          <w:color w:val="7030A0"/>
          <w:sz w:val="24"/>
          <w:szCs w:val="24"/>
        </w:rPr>
      </w:pPr>
      <w:r>
        <w:rPr>
          <w:rFonts w:ascii="American Typewriter" w:hAnsi="American Typewriter" w:cs="American Typewriter"/>
          <w:color w:val="7030A0"/>
          <w:sz w:val="24"/>
          <w:szCs w:val="24"/>
        </w:rPr>
        <w:sym w:font="Symbol" w:char="F090"/>
      </w: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 xml:space="preserve"> Plein tarif   /  </w:t>
      </w:r>
      <w:r>
        <w:rPr>
          <w:rFonts w:ascii="American Typewriter" w:hAnsi="American Typewriter" w:cs="American Typewriter"/>
          <w:color w:val="7030A0"/>
          <w:sz w:val="24"/>
          <w:szCs w:val="24"/>
        </w:rPr>
        <w:sym w:font="Symbol" w:char="F090"/>
      </w:r>
      <w:r>
        <w:rPr>
          <w:rFonts w:ascii="American Typewriter" w:hAnsi="American Typewriter" w:cs="American Typewriter"/>
          <w:color w:val="7030A0"/>
          <w:sz w:val="24"/>
          <w:szCs w:val="24"/>
        </w:rPr>
        <w:t xml:space="preserve"> </w:t>
      </w: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 xml:space="preserve">Tarif réduit </w:t>
      </w:r>
      <w:r w:rsidRPr="00111097">
        <w:rPr>
          <w:rFonts w:ascii="American Typewriter" w:hAnsi="American Typewriter" w:cs="American Typewriter"/>
          <w:color w:val="7030A0"/>
        </w:rPr>
        <w:t>(sans emploi / étudiants / …)</w:t>
      </w: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 xml:space="preserve">  </w:t>
      </w:r>
    </w:p>
    <w:p w14:paraId="21201D03" w14:textId="77777777" w:rsidR="007544CA" w:rsidRPr="00111097" w:rsidRDefault="007544CA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American Typewriter" w:hAnsi="American Typewriter" w:cs="American Typewriter"/>
          <w:color w:val="7030A0"/>
          <w:sz w:val="12"/>
          <w:szCs w:val="12"/>
        </w:rPr>
      </w:pPr>
      <w:r w:rsidRPr="00111097">
        <w:rPr>
          <w:rFonts w:ascii="American Typewriter" w:hAnsi="American Typewriter" w:cs="American Typewriter"/>
          <w:color w:val="7030A0"/>
          <w:sz w:val="12"/>
          <w:szCs w:val="12"/>
        </w:rPr>
        <w:t xml:space="preserve">  </w:t>
      </w:r>
    </w:p>
    <w:p w14:paraId="5CAD0B35" w14:textId="77777777" w:rsidR="00951E80" w:rsidRDefault="007544CA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American Typewriter" w:hAnsi="American Typewriter" w:cs="American Typewriter"/>
          <w:color w:val="7030A0"/>
          <w:sz w:val="24"/>
          <w:szCs w:val="24"/>
        </w:rPr>
      </w:pPr>
      <w:r w:rsidRPr="00111097">
        <w:rPr>
          <w:rFonts w:ascii="American Typewriter" w:hAnsi="American Typewriter" w:cs="American Typewriter"/>
          <w:color w:val="7030A0"/>
          <w:sz w:val="24"/>
          <w:szCs w:val="24"/>
        </w:rPr>
        <w:t xml:space="preserve">                                 </w:t>
      </w:r>
    </w:p>
    <w:p w14:paraId="454EE344" w14:textId="50893CCE" w:rsidR="00951E80" w:rsidRPr="00951E80" w:rsidRDefault="00951E80" w:rsidP="00951E80">
      <w:pPr>
        <w:pStyle w:val="Paragraphedeliste"/>
        <w:numPr>
          <w:ilvl w:val="0"/>
          <w:numId w:val="1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7030A0"/>
          <w:sz w:val="24"/>
          <w:szCs w:val="24"/>
        </w:rPr>
      </w:pPr>
      <w:r w:rsidRPr="00951E80">
        <w:rPr>
          <w:rFonts w:ascii="Arial" w:hAnsi="Arial" w:cs="Arial"/>
          <w:b/>
          <w:bCs/>
          <w:color w:val="7E2E95"/>
          <w:sz w:val="24"/>
          <w:szCs w:val="24"/>
        </w:rPr>
        <w:t xml:space="preserve">Adhésion à </w:t>
      </w:r>
      <w:proofErr w:type="spellStart"/>
      <w:r w:rsidRPr="00951E80">
        <w:rPr>
          <w:rFonts w:ascii="Arial" w:hAnsi="Arial" w:cs="Arial"/>
          <w:b/>
          <w:bCs/>
          <w:color w:val="7E2E95"/>
          <w:sz w:val="24"/>
          <w:szCs w:val="24"/>
        </w:rPr>
        <w:t>Lenga</w:t>
      </w:r>
      <w:proofErr w:type="spellEnd"/>
      <w:r w:rsidRPr="00951E80">
        <w:rPr>
          <w:rFonts w:ascii="Arial" w:hAnsi="Arial" w:cs="Arial"/>
          <w:b/>
          <w:bCs/>
          <w:color w:val="7E2E95"/>
          <w:sz w:val="24"/>
          <w:szCs w:val="24"/>
        </w:rPr>
        <w:t xml:space="preserve"> </w:t>
      </w:r>
      <w:proofErr w:type="spellStart"/>
      <w:r w:rsidRPr="00951E80">
        <w:rPr>
          <w:rFonts w:ascii="Arial" w:hAnsi="Arial" w:cs="Arial"/>
          <w:b/>
          <w:bCs/>
          <w:color w:val="7E2E95"/>
          <w:sz w:val="24"/>
          <w:szCs w:val="24"/>
        </w:rPr>
        <w:t>Viva</w:t>
      </w:r>
      <w:proofErr w:type="spellEnd"/>
      <w:r w:rsidRPr="00951E80">
        <w:rPr>
          <w:rFonts w:ascii="Arial" w:hAnsi="Arial" w:cs="Arial"/>
          <w:color w:val="7E2E95"/>
          <w:sz w:val="24"/>
          <w:szCs w:val="24"/>
        </w:rPr>
        <w:t xml:space="preserve"> (obligatoire) : 2 euros</w:t>
      </w:r>
      <w:r>
        <w:rPr>
          <w:rFonts w:ascii="Arial" w:hAnsi="Arial" w:cs="Arial"/>
          <w:color w:val="7E2E95"/>
          <w:sz w:val="24"/>
          <w:szCs w:val="24"/>
        </w:rPr>
        <w:t xml:space="preserve"> </w:t>
      </w:r>
    </w:p>
    <w:p w14:paraId="62868E8C" w14:textId="77777777" w:rsidR="00951E80" w:rsidRDefault="00951E80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American Typewriter" w:hAnsi="American Typewriter" w:cs="American Typewriter"/>
          <w:color w:val="7030A0"/>
          <w:sz w:val="24"/>
          <w:szCs w:val="24"/>
        </w:rPr>
      </w:pPr>
    </w:p>
    <w:p w14:paraId="2F07E46C" w14:textId="45A8D911" w:rsidR="00951E80" w:rsidRPr="00951E80" w:rsidRDefault="00951E80" w:rsidP="00951E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7E2E95"/>
          <w:sz w:val="24"/>
          <w:szCs w:val="24"/>
          <w:u w:color="7E2E95"/>
        </w:rPr>
      </w:pPr>
      <w:r>
        <w:rPr>
          <w:rFonts w:ascii="Arial" w:hAnsi="Arial" w:cs="Arial"/>
          <w:color w:val="7E2E95"/>
          <w:sz w:val="24"/>
          <w:szCs w:val="24"/>
          <w:u w:color="7E2E95"/>
        </w:rPr>
        <w:t xml:space="preserve">      </w:t>
      </w:r>
      <w:r w:rsidRPr="00951E80">
        <w:rPr>
          <w:rFonts w:ascii="Arial" w:hAnsi="Arial" w:cs="Arial"/>
          <w:bCs/>
          <w:color w:val="7E2E95"/>
          <w:sz w:val="24"/>
          <w:szCs w:val="24"/>
          <w:u w:color="7E2E95"/>
        </w:rPr>
        <w:t xml:space="preserve">Total à régler (cours + </w:t>
      </w:r>
      <w:r w:rsidR="00DD6600" w:rsidRPr="00951E80">
        <w:rPr>
          <w:rFonts w:ascii="Arial" w:hAnsi="Arial" w:cs="Arial"/>
          <w:bCs/>
          <w:color w:val="7E2E95"/>
          <w:sz w:val="24"/>
          <w:szCs w:val="24"/>
          <w:u w:color="7E2E95"/>
        </w:rPr>
        <w:t>adhésion)</w:t>
      </w:r>
      <w:r w:rsidR="00DD6600" w:rsidRPr="00951E80">
        <w:rPr>
          <w:rFonts w:ascii="Arial" w:hAnsi="Arial" w:cs="Arial"/>
          <w:color w:val="7E2E95"/>
          <w:sz w:val="24"/>
          <w:szCs w:val="24"/>
          <w:u w:color="7E2E95"/>
        </w:rPr>
        <w:t xml:space="preserve"> </w:t>
      </w:r>
      <w:proofErr w:type="gramStart"/>
      <w:r w:rsidR="00DD6600" w:rsidRPr="00951E80">
        <w:rPr>
          <w:rFonts w:ascii="Arial" w:hAnsi="Arial" w:cs="Arial"/>
          <w:color w:val="7E2E95"/>
          <w:sz w:val="24"/>
          <w:szCs w:val="24"/>
          <w:u w:color="7E2E95"/>
        </w:rPr>
        <w:t> :…</w:t>
      </w:r>
      <w:proofErr w:type="gramEnd"/>
      <w:r w:rsidRPr="00951E80">
        <w:rPr>
          <w:rFonts w:ascii="Arial" w:hAnsi="Arial" w:cs="Arial"/>
          <w:color w:val="7E2E95"/>
          <w:sz w:val="24"/>
          <w:szCs w:val="24"/>
          <w:u w:color="7E2E95"/>
        </w:rPr>
        <w:t>………….€</w:t>
      </w:r>
    </w:p>
    <w:p w14:paraId="5CD2CD0A" w14:textId="77777777" w:rsidR="00951E80" w:rsidRPr="00790851" w:rsidRDefault="00951E80" w:rsidP="00951E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7E2E95"/>
          <w:sz w:val="24"/>
          <w:szCs w:val="24"/>
          <w:u w:color="7E2E95"/>
        </w:rPr>
      </w:pPr>
    </w:p>
    <w:p w14:paraId="1E10CF41" w14:textId="0A8A8634" w:rsidR="00951E80" w:rsidRPr="00790851" w:rsidRDefault="00951E80" w:rsidP="00951E8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color w:val="7030A0"/>
          <w:sz w:val="24"/>
          <w:szCs w:val="24"/>
        </w:rPr>
      </w:pPr>
      <w:r>
        <w:rPr>
          <w:rFonts w:ascii="American Typewriter" w:hAnsi="American Typewriter" w:cs="American Typewriter"/>
          <w:color w:val="7030A0"/>
          <w:sz w:val="24"/>
          <w:szCs w:val="24"/>
        </w:rPr>
        <w:sym w:font="Symbol" w:char="F090"/>
      </w:r>
      <w:r>
        <w:rPr>
          <w:rFonts w:ascii="Arial" w:hAnsi="Arial" w:cs="Arial"/>
          <w:color w:val="7030A0"/>
          <w:sz w:val="24"/>
          <w:szCs w:val="24"/>
        </w:rPr>
        <w:t xml:space="preserve">  </w:t>
      </w:r>
      <w:r w:rsidRPr="00790851">
        <w:rPr>
          <w:rFonts w:ascii="Arial" w:hAnsi="Arial" w:cs="Arial"/>
          <w:color w:val="7030A0"/>
          <w:sz w:val="24"/>
          <w:szCs w:val="24"/>
        </w:rPr>
        <w:t xml:space="preserve">Par chèque </w:t>
      </w:r>
      <w:r w:rsidRPr="00790851">
        <w:rPr>
          <w:rFonts w:ascii="Arial" w:hAnsi="Arial" w:cs="Arial"/>
          <w:b/>
          <w:bCs/>
          <w:color w:val="7030A0"/>
          <w:sz w:val="24"/>
          <w:szCs w:val="24"/>
        </w:rPr>
        <w:t xml:space="preserve">à l’ordre de LENGA </w:t>
      </w:r>
      <w:proofErr w:type="gramStart"/>
      <w:r w:rsidRPr="00790851">
        <w:rPr>
          <w:rFonts w:ascii="Arial" w:hAnsi="Arial" w:cs="Arial"/>
          <w:b/>
          <w:bCs/>
          <w:color w:val="7030A0"/>
          <w:sz w:val="24"/>
          <w:szCs w:val="24"/>
        </w:rPr>
        <w:t>VIVA</w:t>
      </w:r>
      <w:r w:rsidRPr="00790851">
        <w:rPr>
          <w:rFonts w:ascii="Arial" w:hAnsi="Arial" w:cs="Arial"/>
          <w:color w:val="7030A0"/>
          <w:sz w:val="24"/>
          <w:szCs w:val="24"/>
        </w:rPr>
        <w:t xml:space="preserve">  (</w:t>
      </w:r>
      <w:proofErr w:type="gramEnd"/>
      <w:r w:rsidRPr="00790851">
        <w:rPr>
          <w:rFonts w:ascii="Arial" w:hAnsi="Arial" w:cs="Arial"/>
          <w:color w:val="7030A0"/>
          <w:sz w:val="24"/>
          <w:szCs w:val="24"/>
        </w:rPr>
        <w:t xml:space="preserve">chèque n°) : </w:t>
      </w:r>
    </w:p>
    <w:p w14:paraId="05EBA332" w14:textId="08F73A2D" w:rsidR="00951E80" w:rsidRDefault="00951E80" w:rsidP="00951E8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        </w:t>
      </w:r>
      <w:r>
        <w:rPr>
          <w:rFonts w:ascii="American Typewriter" w:hAnsi="American Typewriter" w:cs="American Typewriter"/>
          <w:color w:val="7030A0"/>
          <w:sz w:val="24"/>
          <w:szCs w:val="24"/>
        </w:rPr>
        <w:sym w:font="Symbol" w:char="F090"/>
      </w:r>
      <w:r>
        <w:rPr>
          <w:rFonts w:ascii="American Typewriter" w:hAnsi="American Typewriter" w:cs="American Typewriter"/>
          <w:color w:val="7030A0"/>
          <w:sz w:val="24"/>
          <w:szCs w:val="24"/>
        </w:rPr>
        <w:t xml:space="preserve">   </w:t>
      </w:r>
      <w:r w:rsidRPr="00790851">
        <w:rPr>
          <w:rFonts w:ascii="Arial" w:hAnsi="Arial" w:cs="Arial"/>
          <w:color w:val="7030A0"/>
          <w:sz w:val="24"/>
          <w:szCs w:val="24"/>
        </w:rPr>
        <w:t xml:space="preserve">Par virement (référence compte bancaire </w:t>
      </w:r>
      <w:proofErr w:type="spellStart"/>
      <w:r w:rsidRPr="00790851">
        <w:rPr>
          <w:rFonts w:ascii="Arial" w:hAnsi="Arial" w:cs="Arial"/>
          <w:color w:val="7030A0"/>
          <w:sz w:val="24"/>
          <w:szCs w:val="24"/>
        </w:rPr>
        <w:t>Lenga</w:t>
      </w:r>
      <w:proofErr w:type="spellEnd"/>
      <w:r w:rsidRPr="00790851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790851">
        <w:rPr>
          <w:rFonts w:ascii="Arial" w:hAnsi="Arial" w:cs="Arial"/>
          <w:color w:val="7030A0"/>
          <w:sz w:val="24"/>
          <w:szCs w:val="24"/>
        </w:rPr>
        <w:t>Viva</w:t>
      </w:r>
      <w:proofErr w:type="spellEnd"/>
      <w:r w:rsidRPr="00790851">
        <w:rPr>
          <w:rFonts w:ascii="Arial" w:hAnsi="Arial" w:cs="Arial"/>
          <w:color w:val="7030A0"/>
          <w:sz w:val="24"/>
          <w:szCs w:val="24"/>
        </w:rPr>
        <w:t>) : </w:t>
      </w:r>
    </w:p>
    <w:p w14:paraId="3BE05994" w14:textId="64D28574" w:rsidR="00951E80" w:rsidRDefault="00951E80" w:rsidP="00951E8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             </w:t>
      </w:r>
      <w:r w:rsidRPr="00790851">
        <w:rPr>
          <w:rFonts w:ascii="Arial" w:hAnsi="Arial" w:cs="Arial"/>
          <w:color w:val="7030A0"/>
          <w:sz w:val="24"/>
          <w:szCs w:val="24"/>
        </w:rPr>
        <w:t>FR 76 1120 6201 7018 2965 4727 597</w:t>
      </w:r>
      <w:r>
        <w:rPr>
          <w:rFonts w:ascii="Arial" w:hAnsi="Arial" w:cs="Arial"/>
          <w:color w:val="7030A0"/>
          <w:sz w:val="24"/>
          <w:szCs w:val="24"/>
        </w:rPr>
        <w:t xml:space="preserve"> (mention : </w:t>
      </w:r>
      <w:r w:rsidR="00EA57DA">
        <w:rPr>
          <w:rFonts w:ascii="Arial" w:hAnsi="Arial" w:cs="Arial"/>
          <w:color w:val="7030A0"/>
          <w:sz w:val="24"/>
          <w:szCs w:val="24"/>
        </w:rPr>
        <w:t>c</w:t>
      </w:r>
      <w:r>
        <w:rPr>
          <w:rFonts w:ascii="Arial" w:hAnsi="Arial" w:cs="Arial"/>
          <w:color w:val="7030A0"/>
          <w:sz w:val="24"/>
          <w:szCs w:val="24"/>
        </w:rPr>
        <w:t>ours langue)</w:t>
      </w:r>
    </w:p>
    <w:p w14:paraId="375AA59E" w14:textId="014B4449" w:rsidR="00951E80" w:rsidRPr="00951E80" w:rsidRDefault="00951E80" w:rsidP="00951E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        </w:t>
      </w:r>
    </w:p>
    <w:p w14:paraId="2B906E0C" w14:textId="77777777" w:rsidR="00951E80" w:rsidRPr="00790851" w:rsidRDefault="00951E80" w:rsidP="00951E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7E2E95"/>
          <w:sz w:val="24"/>
          <w:szCs w:val="24"/>
          <w:u w:color="7E2E95"/>
        </w:rPr>
      </w:pPr>
    </w:p>
    <w:p w14:paraId="5EDA9F6B" w14:textId="3E85035F" w:rsidR="00951E80" w:rsidRPr="00790851" w:rsidRDefault="00951E80" w:rsidP="00951E8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7030A0"/>
          <w:sz w:val="24"/>
          <w:szCs w:val="24"/>
        </w:rPr>
      </w:pPr>
      <w:r w:rsidRPr="00790851">
        <w:rPr>
          <w:rFonts w:ascii="Arial" w:hAnsi="Arial" w:cs="Arial"/>
          <w:color w:val="7E2E95"/>
          <w:sz w:val="24"/>
          <w:szCs w:val="24"/>
          <w:u w:color="7E2E95"/>
        </w:rPr>
        <w:t xml:space="preserve">Date                                           Signature </w:t>
      </w:r>
    </w:p>
    <w:p w14:paraId="0422BCA4" w14:textId="77777777" w:rsidR="00951E80" w:rsidRPr="00790851" w:rsidRDefault="00951E80" w:rsidP="00951E8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" w:hAnsi="Arial" w:cs="Arial"/>
          <w:color w:val="7030A0"/>
          <w:sz w:val="24"/>
          <w:szCs w:val="24"/>
        </w:rPr>
      </w:pPr>
    </w:p>
    <w:p w14:paraId="5D0A4B8C" w14:textId="77777777" w:rsidR="00951E80" w:rsidRDefault="00951E80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center"/>
        <w:rPr>
          <w:rFonts w:ascii="American Typewriter" w:hAnsi="American Typewriter" w:cs="American Typewriter"/>
          <w:color w:val="FF0000"/>
          <w:sz w:val="24"/>
          <w:szCs w:val="24"/>
        </w:rPr>
      </w:pPr>
    </w:p>
    <w:p w14:paraId="197433A6" w14:textId="3F8762A3" w:rsidR="00951E80" w:rsidRDefault="00951E80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center"/>
        <w:rPr>
          <w:rFonts w:ascii="American Typewriter" w:hAnsi="American Typewriter" w:cs="American Typewriter"/>
          <w:color w:val="FF0000"/>
          <w:sz w:val="24"/>
          <w:szCs w:val="24"/>
        </w:rPr>
      </w:pPr>
    </w:p>
    <w:p w14:paraId="47DFD0F2" w14:textId="705FAF06" w:rsidR="00951E80" w:rsidRDefault="00951E80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center"/>
        <w:rPr>
          <w:rFonts w:ascii="American Typewriter" w:hAnsi="American Typewriter" w:cs="American Typewriter"/>
          <w:color w:val="FF0000"/>
          <w:sz w:val="24"/>
          <w:szCs w:val="24"/>
        </w:rPr>
      </w:pPr>
    </w:p>
    <w:p w14:paraId="21CA7497" w14:textId="77777777" w:rsidR="00951E80" w:rsidRDefault="00951E80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center"/>
        <w:rPr>
          <w:rFonts w:ascii="American Typewriter" w:hAnsi="American Typewriter" w:cs="American Typewriter"/>
          <w:color w:val="FF0000"/>
          <w:sz w:val="24"/>
          <w:szCs w:val="24"/>
        </w:rPr>
      </w:pPr>
    </w:p>
    <w:p w14:paraId="5E91BBCF" w14:textId="77777777" w:rsidR="00951E80" w:rsidRDefault="00951E80" w:rsidP="007544CA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center"/>
        <w:rPr>
          <w:rFonts w:ascii="American Typewriter" w:hAnsi="American Typewriter" w:cs="American Typewriter"/>
          <w:color w:val="FF0000"/>
          <w:sz w:val="24"/>
          <w:szCs w:val="24"/>
        </w:rPr>
      </w:pPr>
    </w:p>
    <w:p w14:paraId="05913329" w14:textId="19EE1B15" w:rsidR="007544CA" w:rsidRPr="00951E80" w:rsidRDefault="007544CA" w:rsidP="00951E8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center"/>
        <w:rPr>
          <w:rFonts w:ascii="American Typewriter" w:hAnsi="American Typewriter" w:cs="American Typewriter"/>
          <w:color w:val="7030A0"/>
          <w:sz w:val="24"/>
          <w:szCs w:val="24"/>
        </w:rPr>
      </w:pPr>
      <w:r w:rsidRPr="00951E80">
        <w:rPr>
          <w:rFonts w:ascii="American Typewriter" w:hAnsi="American Typewriter" w:cs="American Typewriter"/>
          <w:color w:val="7030A0"/>
          <w:sz w:val="24"/>
          <w:szCs w:val="24"/>
        </w:rPr>
        <w:t>Règlement à adresser à l’adresse postale :</w:t>
      </w:r>
    </w:p>
    <w:p w14:paraId="41F19BB0" w14:textId="77777777" w:rsidR="00951E80" w:rsidRPr="00951E80" w:rsidRDefault="007544CA" w:rsidP="00951E8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center"/>
        <w:rPr>
          <w:rFonts w:ascii="American Typewriter" w:hAnsi="American Typewriter" w:cs="American Typewriter"/>
          <w:b/>
          <w:bCs/>
          <w:color w:val="7030A0"/>
          <w:sz w:val="24"/>
          <w:szCs w:val="24"/>
        </w:rPr>
      </w:pPr>
      <w:r w:rsidRPr="00951E80">
        <w:rPr>
          <w:rFonts w:ascii="American Typewriter" w:hAnsi="American Typewriter" w:cs="American Typewriter"/>
          <w:b/>
          <w:bCs/>
          <w:color w:val="7030A0"/>
          <w:sz w:val="24"/>
          <w:szCs w:val="24"/>
        </w:rPr>
        <w:t xml:space="preserve">Accueil </w:t>
      </w:r>
      <w:proofErr w:type="spellStart"/>
      <w:r w:rsidRPr="00951E80">
        <w:rPr>
          <w:rFonts w:ascii="American Typewriter" w:hAnsi="American Typewriter" w:cs="American Typewriter"/>
          <w:b/>
          <w:bCs/>
          <w:color w:val="7030A0"/>
          <w:sz w:val="24"/>
          <w:szCs w:val="24"/>
        </w:rPr>
        <w:t>Lenga</w:t>
      </w:r>
      <w:proofErr w:type="spellEnd"/>
      <w:r w:rsidRPr="00951E80">
        <w:rPr>
          <w:rFonts w:ascii="American Typewriter" w:hAnsi="American Typewriter" w:cs="American Typewriter"/>
          <w:b/>
          <w:bCs/>
          <w:color w:val="7030A0"/>
          <w:sz w:val="24"/>
          <w:szCs w:val="24"/>
        </w:rPr>
        <w:t xml:space="preserve"> </w:t>
      </w:r>
      <w:proofErr w:type="spellStart"/>
      <w:r w:rsidRPr="00951E80">
        <w:rPr>
          <w:rFonts w:ascii="American Typewriter" w:hAnsi="American Typewriter" w:cs="American Typewriter"/>
          <w:b/>
          <w:bCs/>
          <w:color w:val="7030A0"/>
          <w:sz w:val="24"/>
          <w:szCs w:val="24"/>
        </w:rPr>
        <w:t>Viva</w:t>
      </w:r>
      <w:proofErr w:type="spellEnd"/>
      <w:r w:rsidRPr="00951E80">
        <w:rPr>
          <w:rFonts w:ascii="American Typewriter" w:hAnsi="American Typewriter" w:cs="American Typewriter"/>
          <w:b/>
          <w:bCs/>
          <w:color w:val="7030A0"/>
          <w:sz w:val="24"/>
          <w:szCs w:val="24"/>
        </w:rPr>
        <w:t xml:space="preserve"> </w:t>
      </w:r>
    </w:p>
    <w:p w14:paraId="5C4FFB0C" w14:textId="46798235" w:rsidR="007544CA" w:rsidRPr="00951E80" w:rsidRDefault="007544CA" w:rsidP="00951E8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center"/>
        <w:rPr>
          <w:rFonts w:ascii="American Typewriter" w:hAnsi="American Typewriter" w:cs="American Typewriter"/>
          <w:b/>
          <w:bCs/>
          <w:color w:val="7030A0"/>
          <w:sz w:val="24"/>
          <w:szCs w:val="24"/>
        </w:rPr>
      </w:pPr>
      <w:r w:rsidRPr="00951E80">
        <w:rPr>
          <w:rFonts w:ascii="American Typewriter" w:hAnsi="American Typewriter" w:cs="American Typewriter"/>
          <w:b/>
          <w:bCs/>
          <w:color w:val="7030A0"/>
          <w:sz w:val="24"/>
          <w:szCs w:val="24"/>
        </w:rPr>
        <w:t xml:space="preserve">3, rue </w:t>
      </w:r>
      <w:proofErr w:type="spellStart"/>
      <w:r w:rsidRPr="00951E80">
        <w:rPr>
          <w:rFonts w:ascii="American Typewriter" w:hAnsi="American Typewriter" w:cs="American Typewriter"/>
          <w:b/>
          <w:bCs/>
          <w:color w:val="7030A0"/>
          <w:sz w:val="24"/>
          <w:szCs w:val="24"/>
        </w:rPr>
        <w:t>Escoussières</w:t>
      </w:r>
      <w:proofErr w:type="spellEnd"/>
      <w:r w:rsidRPr="00951E80">
        <w:rPr>
          <w:rFonts w:ascii="American Typewriter" w:hAnsi="American Typewriter" w:cs="American Typewriter"/>
          <w:b/>
          <w:bCs/>
          <w:color w:val="7030A0"/>
          <w:sz w:val="24"/>
          <w:szCs w:val="24"/>
        </w:rPr>
        <w:t xml:space="preserve"> Arnaud-Bernard 31000 TOULOUS</w:t>
      </w:r>
      <w:r w:rsidR="00951E80" w:rsidRPr="00951E80">
        <w:rPr>
          <w:rFonts w:ascii="American Typewriter" w:hAnsi="American Typewriter" w:cs="American Typewriter"/>
          <w:b/>
          <w:bCs/>
          <w:color w:val="7030A0"/>
          <w:sz w:val="24"/>
          <w:szCs w:val="24"/>
        </w:rPr>
        <w:t>E</w:t>
      </w:r>
    </w:p>
    <w:p w14:paraId="74EC60C7" w14:textId="0983E707" w:rsidR="002D3C06" w:rsidRPr="00E879AD" w:rsidRDefault="002D3C06" w:rsidP="00951E80">
      <w:pPr>
        <w:tabs>
          <w:tab w:val="left" w:pos="567"/>
          <w:tab w:val="left" w:pos="2706"/>
        </w:tabs>
        <w:rPr>
          <w:b/>
          <w:sz w:val="24"/>
        </w:rPr>
      </w:pPr>
    </w:p>
    <w:sectPr w:rsidR="002D3C06" w:rsidRPr="00E879AD" w:rsidSect="00EE28B5">
      <w:headerReference w:type="default" r:id="rId8"/>
      <w:footerReference w:type="default" r:id="rId9"/>
      <w:pgSz w:w="11907" w:h="16840" w:code="9"/>
      <w:pgMar w:top="1163" w:right="0" w:bottom="142" w:left="284" w:header="153" w:footer="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577FA" w14:textId="77777777" w:rsidR="002403E7" w:rsidRDefault="002403E7">
      <w:r>
        <w:separator/>
      </w:r>
    </w:p>
  </w:endnote>
  <w:endnote w:type="continuationSeparator" w:id="0">
    <w:p w14:paraId="3618340C" w14:textId="77777777" w:rsidR="002403E7" w:rsidRDefault="0024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7153" w14:textId="33CE3649" w:rsidR="00111097" w:rsidRDefault="002403E7" w:rsidP="0011109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 w:cs="Helvetica"/>
        <w:color w:val="400080"/>
        <w:sz w:val="22"/>
        <w:szCs w:val="22"/>
      </w:rPr>
    </w:pPr>
    <w:hyperlink r:id="rId1" w:history="1">
      <w:r w:rsidR="00111097">
        <w:rPr>
          <w:rFonts w:ascii="Helvetica" w:hAnsi="Helvetica" w:cs="Helvetica"/>
          <w:color w:val="400080"/>
          <w:sz w:val="22"/>
          <w:szCs w:val="22"/>
        </w:rPr>
        <w:t>www.lengaviva.com</w:t>
      </w:r>
    </w:hyperlink>
    <w:r w:rsidR="00111097">
      <w:rPr>
        <w:rFonts w:ascii="Helvetica" w:hAnsi="Helvetica" w:cs="Helvetica"/>
        <w:color w:val="400080"/>
        <w:sz w:val="22"/>
        <w:szCs w:val="22"/>
      </w:rPr>
      <w:t> // </w:t>
    </w:r>
    <w:hyperlink r:id="rId2" w:history="1">
      <w:r w:rsidR="00111097">
        <w:rPr>
          <w:rFonts w:ascii="Helvetica" w:hAnsi="Helvetica" w:cs="Helvetica"/>
          <w:color w:val="400080"/>
          <w:sz w:val="22"/>
          <w:szCs w:val="22"/>
        </w:rPr>
        <w:t>facebook.com/lenga.viva.12</w:t>
      </w:r>
    </w:hyperlink>
  </w:p>
  <w:p w14:paraId="0F437378" w14:textId="2CD821BF" w:rsidR="00111097" w:rsidRDefault="002403E7" w:rsidP="0011109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 w:cs="Helvetica"/>
        <w:color w:val="400080"/>
        <w:sz w:val="22"/>
        <w:szCs w:val="22"/>
      </w:rPr>
    </w:pPr>
    <w:hyperlink r:id="rId3" w:history="1">
      <w:r w:rsidR="00111097">
        <w:rPr>
          <w:rFonts w:ascii="Helvetica" w:hAnsi="Helvetica" w:cs="Helvetica"/>
          <w:b/>
          <w:bCs/>
          <w:color w:val="400080"/>
          <w:sz w:val="22"/>
          <w:szCs w:val="22"/>
        </w:rPr>
        <w:t>universitat.laguepie@gmail.com</w:t>
      </w:r>
    </w:hyperlink>
  </w:p>
  <w:p w14:paraId="29B16ECE" w14:textId="77777777" w:rsidR="00111097" w:rsidRDefault="00111097" w:rsidP="0011109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color w:val="400080"/>
        <w:sz w:val="24"/>
        <w:szCs w:val="24"/>
      </w:rPr>
    </w:pPr>
    <w:r>
      <w:rPr>
        <w:color w:val="400080"/>
        <w:sz w:val="24"/>
        <w:szCs w:val="24"/>
      </w:rPr>
      <w:t xml:space="preserve">Association </w:t>
    </w:r>
    <w:proofErr w:type="spellStart"/>
    <w:r>
      <w:rPr>
        <w:b/>
        <w:bCs/>
        <w:color w:val="400080"/>
        <w:sz w:val="24"/>
        <w:szCs w:val="24"/>
      </w:rPr>
      <w:t>Lenga</w:t>
    </w:r>
    <w:proofErr w:type="spellEnd"/>
    <w:r>
      <w:rPr>
        <w:b/>
        <w:bCs/>
        <w:color w:val="400080"/>
        <w:sz w:val="24"/>
        <w:szCs w:val="24"/>
      </w:rPr>
      <w:t xml:space="preserve"> </w:t>
    </w:r>
    <w:proofErr w:type="spellStart"/>
    <w:r>
      <w:rPr>
        <w:b/>
        <w:bCs/>
        <w:color w:val="400080"/>
        <w:sz w:val="24"/>
        <w:szCs w:val="24"/>
      </w:rPr>
      <w:t>viva</w:t>
    </w:r>
    <w:proofErr w:type="spellEnd"/>
    <w:r>
      <w:rPr>
        <w:b/>
        <w:bCs/>
        <w:color w:val="400080"/>
        <w:sz w:val="24"/>
        <w:szCs w:val="24"/>
      </w:rPr>
      <w:t xml:space="preserve"> - </w:t>
    </w:r>
    <w:r>
      <w:rPr>
        <w:color w:val="400080"/>
        <w:sz w:val="24"/>
        <w:szCs w:val="24"/>
      </w:rPr>
      <w:t xml:space="preserve">Mairie, 82250 </w:t>
    </w:r>
    <w:proofErr w:type="spellStart"/>
    <w:r>
      <w:rPr>
        <w:color w:val="400080"/>
        <w:sz w:val="24"/>
        <w:szCs w:val="24"/>
      </w:rPr>
      <w:t>Laguépie</w:t>
    </w:r>
    <w:proofErr w:type="spellEnd"/>
  </w:p>
  <w:p w14:paraId="659825C8" w14:textId="2AB10535" w:rsidR="009B0892" w:rsidRPr="00111097" w:rsidRDefault="00111097" w:rsidP="00111097">
    <w:pPr>
      <w:pStyle w:val="Pieddepage"/>
      <w:jc w:val="center"/>
    </w:pPr>
    <w:r>
      <w:rPr>
        <w:color w:val="400080"/>
        <w:sz w:val="24"/>
        <w:szCs w:val="24"/>
      </w:rPr>
      <w:t>Tel : 05 61 21 33 05 / 06 64 77 25 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F2917" w14:textId="77777777" w:rsidR="002403E7" w:rsidRDefault="002403E7">
      <w:r>
        <w:separator/>
      </w:r>
    </w:p>
  </w:footnote>
  <w:footnote w:type="continuationSeparator" w:id="0">
    <w:p w14:paraId="434FBB87" w14:textId="77777777" w:rsidR="002403E7" w:rsidRDefault="0024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E49E" w14:textId="77777777" w:rsidR="00DC5306" w:rsidRDefault="00DC5306" w:rsidP="00DC5306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merican Typewriter" w:hAnsi="American Typewriter" w:cs="American Typewriter"/>
        <w:b/>
        <w:bCs/>
        <w:color w:val="4A0C67"/>
        <w:sz w:val="36"/>
        <w:szCs w:val="36"/>
      </w:rPr>
    </w:pPr>
    <w:r>
      <w:rPr>
        <w:rFonts w:ascii="American Typewriter" w:hAnsi="American Typewriter" w:cs="American Typewriter"/>
        <w:b/>
        <w:bCs/>
        <w:color w:val="4A0C67"/>
        <w:sz w:val="36"/>
        <w:szCs w:val="36"/>
      </w:rPr>
      <w:t>Bulletin d’inscription cours de langue Occitane</w:t>
    </w:r>
  </w:p>
  <w:p w14:paraId="76A63C17" w14:textId="35EF950C" w:rsidR="002830CB" w:rsidRPr="00DC5306" w:rsidRDefault="00DC5306" w:rsidP="00DC5306">
    <w:pPr>
      <w:pStyle w:val="En-tte"/>
      <w:jc w:val="center"/>
    </w:pPr>
    <w:proofErr w:type="gramStart"/>
    <w:r>
      <w:rPr>
        <w:rFonts w:ascii="American Typewriter" w:hAnsi="American Typewriter" w:cs="American Typewriter"/>
        <w:color w:val="4A0C67"/>
        <w:sz w:val="34"/>
        <w:szCs w:val="34"/>
      </w:rPr>
      <w:t>du</w:t>
    </w:r>
    <w:proofErr w:type="gramEnd"/>
    <w:r>
      <w:rPr>
        <w:rFonts w:ascii="American Typewriter" w:hAnsi="American Typewriter" w:cs="American Typewriter"/>
        <w:color w:val="4A0C67"/>
        <w:sz w:val="34"/>
        <w:szCs w:val="34"/>
      </w:rPr>
      <w:t xml:space="preserve"> lundi 12 au samedi 17 juillet de 9h30 à 12h30</w:t>
    </w:r>
    <w:r w:rsidR="009445EE">
      <w:rPr>
        <w:rFonts w:ascii="American Typewriter" w:hAnsi="American Typewriter" w:cs="American Typewriter"/>
        <w:color w:val="4A0C67"/>
        <w:sz w:val="34"/>
        <w:szCs w:val="34"/>
      </w:rPr>
      <w:t xml:space="preserve">  </w:t>
    </w:r>
    <w:r w:rsidR="009445EE" w:rsidRPr="009445EE">
      <w:rPr>
        <w:rFonts w:ascii="American Typewriter" w:hAnsi="American Typewriter" w:cs="American Typewriter"/>
        <w:b/>
        <w:color w:val="4A0C67"/>
        <w:sz w:val="34"/>
        <w:szCs w:val="34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3F01"/>
    <w:multiLevelType w:val="hybridMultilevel"/>
    <w:tmpl w:val="2BA60656"/>
    <w:lvl w:ilvl="0" w:tplc="59EC3DF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D9"/>
    <w:rsid w:val="00013288"/>
    <w:rsid w:val="00017C80"/>
    <w:rsid w:val="00055426"/>
    <w:rsid w:val="000C02FC"/>
    <w:rsid w:val="00111097"/>
    <w:rsid w:val="00143844"/>
    <w:rsid w:val="001E2C43"/>
    <w:rsid w:val="002229F4"/>
    <w:rsid w:val="002403E7"/>
    <w:rsid w:val="002470E5"/>
    <w:rsid w:val="002830CB"/>
    <w:rsid w:val="002D3C06"/>
    <w:rsid w:val="003975AB"/>
    <w:rsid w:val="003C4DE1"/>
    <w:rsid w:val="00400F56"/>
    <w:rsid w:val="0045192A"/>
    <w:rsid w:val="004628EC"/>
    <w:rsid w:val="004C2645"/>
    <w:rsid w:val="004F622C"/>
    <w:rsid w:val="005856AB"/>
    <w:rsid w:val="0059624E"/>
    <w:rsid w:val="005D7A8F"/>
    <w:rsid w:val="005F746B"/>
    <w:rsid w:val="0067524F"/>
    <w:rsid w:val="00732088"/>
    <w:rsid w:val="007544CA"/>
    <w:rsid w:val="00786764"/>
    <w:rsid w:val="007A0472"/>
    <w:rsid w:val="007A08F6"/>
    <w:rsid w:val="007B0A63"/>
    <w:rsid w:val="007D0C11"/>
    <w:rsid w:val="007F2E8B"/>
    <w:rsid w:val="008270B4"/>
    <w:rsid w:val="00897CB9"/>
    <w:rsid w:val="009201AF"/>
    <w:rsid w:val="00925C9E"/>
    <w:rsid w:val="009445EE"/>
    <w:rsid w:val="009455D7"/>
    <w:rsid w:val="00951E80"/>
    <w:rsid w:val="00975E51"/>
    <w:rsid w:val="00980A11"/>
    <w:rsid w:val="009B0892"/>
    <w:rsid w:val="009C1307"/>
    <w:rsid w:val="00A04729"/>
    <w:rsid w:val="00A61937"/>
    <w:rsid w:val="00BA6B5F"/>
    <w:rsid w:val="00BF6B9D"/>
    <w:rsid w:val="00C277B0"/>
    <w:rsid w:val="00C320DE"/>
    <w:rsid w:val="00C518D9"/>
    <w:rsid w:val="00CA397C"/>
    <w:rsid w:val="00CB7716"/>
    <w:rsid w:val="00CD5D64"/>
    <w:rsid w:val="00CF0B6A"/>
    <w:rsid w:val="00D016B7"/>
    <w:rsid w:val="00D12251"/>
    <w:rsid w:val="00DA4B44"/>
    <w:rsid w:val="00DC5306"/>
    <w:rsid w:val="00DD6600"/>
    <w:rsid w:val="00DF6F9F"/>
    <w:rsid w:val="00E67C83"/>
    <w:rsid w:val="00E879AD"/>
    <w:rsid w:val="00EA57DA"/>
    <w:rsid w:val="00EE28B5"/>
    <w:rsid w:val="00F15ED1"/>
    <w:rsid w:val="00F314EF"/>
    <w:rsid w:val="00FC3C52"/>
    <w:rsid w:val="00FE2166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368125"/>
  <w15:chartTrackingRefBased/>
  <w15:docId w15:val="{9868DDDE-78CF-4AD5-ADF8-66A655E2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5812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pPr>
      <w:keepNext/>
      <w:ind w:left="567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2268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ind w:left="355" w:right="639"/>
      <w:jc w:val="center"/>
    </w:pPr>
    <w:rPr>
      <w:sz w:val="32"/>
    </w:rPr>
  </w:style>
  <w:style w:type="character" w:styleId="Lienhypertexte">
    <w:name w:val="Hyperlink"/>
    <w:uiPriority w:val="99"/>
    <w:unhideWhenUsed/>
    <w:rsid w:val="007B0A6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versitat.laguepie@gmail.com" TargetMode="External"/><Relationship Id="rId2" Type="http://schemas.openxmlformats.org/officeDocument/2006/relationships/hyperlink" Target="http://facebook.com/lenga.viva.12" TargetMode="External"/><Relationship Id="rId1" Type="http://schemas.openxmlformats.org/officeDocument/2006/relationships/hyperlink" Target="http://www.lengaviva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01_AMTPQ%20(W)\07_Admin_(modeles_courriers)\1%20Docs%20Mod&#232;les\AMTPQ%20-%20Lettre%20mod&#232;le%20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BB191F-56C6-844A-997F-F33B312F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D:\01_AMTPQ (W)\07_Admin_(modeles_courriers)\1 Docs Modèles\AMTPQ - Lettre modèle 2018.dot</Template>
  <TotalTime>83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VILATE Fabienne</vt:lpstr>
    </vt:vector>
  </TitlesOfParts>
  <Company/>
  <LinksUpToDate>false</LinksUpToDate>
  <CharactersWithSpaces>1074</CharactersWithSpaces>
  <SharedDoc>false</SharedDoc>
  <HLinks>
    <vt:vector size="6" baseType="variant">
      <vt:variant>
        <vt:i4>393287</vt:i4>
      </vt:variant>
      <vt:variant>
        <vt:i4>0</vt:i4>
      </vt:variant>
      <vt:variant>
        <vt:i4>0</vt:i4>
      </vt:variant>
      <vt:variant>
        <vt:i4>5</vt:i4>
      </vt:variant>
      <vt:variant>
        <vt:lpwstr>https://webmail1d.orange.fr/webmail/fr_FR/read.html?FOLDER=SF_INBOX&amp;IDMSG=68497&amp;check=&amp;SORTBY=1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VILATE Fabienne</dc:title>
  <dc:subject/>
  <dc:creator>Utilisateur Windows</dc:creator>
  <cp:keywords/>
  <cp:lastModifiedBy>Microsoft Office User</cp:lastModifiedBy>
  <cp:revision>13</cp:revision>
  <cp:lastPrinted>2021-05-07T10:26:00Z</cp:lastPrinted>
  <dcterms:created xsi:type="dcterms:W3CDTF">2021-03-31T15:48:00Z</dcterms:created>
  <dcterms:modified xsi:type="dcterms:W3CDTF">2021-05-07T10:26:00Z</dcterms:modified>
</cp:coreProperties>
</file>